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ind w:left="-1800" w:leftChars="-857" w:right="-1772" w:rightChars="-844"/>
        <w:jc w:val="right"/>
      </w:pPr>
      <w:r>
        <w:rPr/>
        <w:br w:type="textWrapping" w:clear="all"/>
      </w:r>
    </w:p>
    <w:p>
      <w:pPr>
        <w:ind w:left="-1800" w:leftChars="-857" w:right="-1772" w:rightChars="-844"/>
        <w:jc w:val="right"/>
      </w:pPr>
    </w:p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-1172210</wp:posOffset>
            </wp:positionH>
            <wp:positionV relativeFrom="paragraph">
              <wp:posOffset>-1305560</wp:posOffset>
            </wp:positionV>
            <wp:extent cx="7634605" cy="10799445"/>
            <wp:effectExtent l="0" t="0" r="4445" b="1905"/>
            <wp:wrapNone/>
            <wp:docPr id="73" name="图片 319" descr="小清新插画精致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319" descr="小清新插画精致简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799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3401695</wp:posOffset>
                </wp:positionV>
                <wp:extent cx="3919855" cy="635"/>
                <wp:effectExtent l="0" t="0" r="0" b="0"/>
                <wp:wrapNone/>
                <wp:docPr id="64" name="直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985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54B5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10" o:spid="_x0000_s1026" o:spt="20" style="position:absolute;left:0pt;margin-left:59.5pt;margin-top:267.85pt;height:0.05pt;width:308.65pt;z-index:251659264;mso-width-relative:page;mso-height-relative:page;" filled="f" stroked="t" coordsize="21600,21600" o:gfxdata="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C3ZaPZAAAACwEAAA8AAAAAAAAAAQAgAAAAIgAAAGRycy9k&#10;b3ducmV2LnhtbFBLAQIUABQAAAAIAIdO4kBxEURqyAEAAIYDAAAOAAAAAAAAAAEAIAAAACgBAABk&#10;cnMvZTJvRG9jLnhtbFBLBQYAAAAABgAGAFkBAABiBQAAAAA=&#10;">
                <v:fill on="f" focussize="0,0"/>
                <v:stroke weight="0.5pt" color="#454B5A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3446145</wp:posOffset>
                </wp:positionV>
                <wp:extent cx="3925570" cy="396875"/>
                <wp:effectExtent l="0" t="0" r="0" b="0"/>
                <wp:wrapNone/>
                <wp:docPr id="20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396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color w:val="454B5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54B5A"/>
                                <w:sz w:val="24"/>
                                <w:szCs w:val="28"/>
                              </w:rPr>
                              <w:t>PERSONAL RESUME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8" o:spid="_x0000_s1026" o:spt="202" type="#_x0000_t202" style="position:absolute;left:0pt;margin-left:60.25pt;margin-top:271.35pt;height:31.25pt;width:309.1pt;z-index:251658240;mso-width-relative:page;mso-height-relative:page;" filled="f" stroked="f" coordsize="21600,21600" o:gfxdata="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apfA7cAAAACwEAAA8AAAAAAAAAAQAgAAAAIgAAAGRycy9kb3ducmV2LnhtbFBLAQIUABQA&#10;AAAIAIdO4kCHT5BCswEAADIDAAAOAAAAAAAAAAEAIAAAACs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color w:val="454B5A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color w:val="454B5A"/>
                          <w:sz w:val="24"/>
                          <w:szCs w:val="28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2357755</wp:posOffset>
            </wp:positionV>
            <wp:extent cx="4270375" cy="953770"/>
            <wp:effectExtent l="0" t="0" r="0" b="0"/>
            <wp:wrapNone/>
            <wp:docPr id="9" name="图片 32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20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6207125</wp:posOffset>
                </wp:positionV>
                <wp:extent cx="2918460" cy="1712595"/>
                <wp:effectExtent l="0" t="0" r="0" b="0"/>
                <wp:wrapNone/>
                <wp:docPr id="10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438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3758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65" name="图片 12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5" name="图片 12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  <w:lang w:eastAsia="zh-CN"/>
                                    </w:rPr>
                                    <w:t>幸运日素材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66" name="图片 13" descr="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图片 13" descr="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  <w:t>电话：188-0000-0000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67" name="图片 14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" name="图片 14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  <w:t>邮箱：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xingyunri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  <w:t>@gmail.com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68" name="图片 15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图片 15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14.1pt;margin-top:488.75pt;height:134.85pt;width:229.8pt;z-index:251657216;mso-width-relative:page;mso-height-relative:page;" fillcolor="#FFFFFF" filled="t" stroked="f" coordsize="21600,21600" o:gfxdata="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Gw2pQ2gAAAAwBAAAPAAAAAAAAAAEAIAAAACIAAABkcnMvZG93bnJldi54bWxQSwECFAAUAAAA&#10;CACHTuJA8rY1NewBAACrAwAADgAAAAAAAAABACAAAAApAQAAZHJzL2Uyb0RvYy54bWxQSwUGAAAA&#10;AAYABgBZAQAAhw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7"/>
                        <w:tblW w:w="438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3758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65" name="图片 12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图片 12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  <w:lang w:eastAsia="zh-CN"/>
                              </w:rPr>
                              <w:t>幸运日素材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66" name="图片 13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图片 13" descr="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  <w:t>电话：188-0000-0000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67" name="图片 14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图片 14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  <w:t>邮箱：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  <w:lang w:val="en-US" w:eastAsia="zh-CN"/>
                              </w:rPr>
                              <w:t>xingyunri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68" name="图片 15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图片 15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  <w:t>求职意向：美术主编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454B5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38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54F6A"/>
    <w:rsid w:val="000561B3"/>
    <w:rsid w:val="00097E25"/>
    <w:rsid w:val="000B3CCE"/>
    <w:rsid w:val="000C0385"/>
    <w:rsid w:val="000C4F21"/>
    <w:rsid w:val="000D3F4F"/>
    <w:rsid w:val="000E2F95"/>
    <w:rsid w:val="00107AFF"/>
    <w:rsid w:val="00120988"/>
    <w:rsid w:val="00144EBA"/>
    <w:rsid w:val="0015501B"/>
    <w:rsid w:val="00167AD8"/>
    <w:rsid w:val="00172E38"/>
    <w:rsid w:val="002021BC"/>
    <w:rsid w:val="00296F3C"/>
    <w:rsid w:val="002E656A"/>
    <w:rsid w:val="00354CD9"/>
    <w:rsid w:val="0040510E"/>
    <w:rsid w:val="00444361"/>
    <w:rsid w:val="004809DA"/>
    <w:rsid w:val="004A6744"/>
    <w:rsid w:val="004D5817"/>
    <w:rsid w:val="004F68EC"/>
    <w:rsid w:val="00551E47"/>
    <w:rsid w:val="006379A8"/>
    <w:rsid w:val="00661222"/>
    <w:rsid w:val="00673F42"/>
    <w:rsid w:val="006A544B"/>
    <w:rsid w:val="006F3AEB"/>
    <w:rsid w:val="0074350F"/>
    <w:rsid w:val="00751F0C"/>
    <w:rsid w:val="007F52FC"/>
    <w:rsid w:val="00804F90"/>
    <w:rsid w:val="00823239"/>
    <w:rsid w:val="008305C5"/>
    <w:rsid w:val="00831FB1"/>
    <w:rsid w:val="00843C6B"/>
    <w:rsid w:val="008E041B"/>
    <w:rsid w:val="009E5F16"/>
    <w:rsid w:val="00AA1EAC"/>
    <w:rsid w:val="00AB67DD"/>
    <w:rsid w:val="00B92382"/>
    <w:rsid w:val="00BA77D5"/>
    <w:rsid w:val="00BE411F"/>
    <w:rsid w:val="00C07184"/>
    <w:rsid w:val="00C127DE"/>
    <w:rsid w:val="00C632EF"/>
    <w:rsid w:val="00CF1705"/>
    <w:rsid w:val="00D24967"/>
    <w:rsid w:val="00D6032D"/>
    <w:rsid w:val="00E57378"/>
    <w:rsid w:val="00F05FB1"/>
    <w:rsid w:val="00F563B5"/>
    <w:rsid w:val="00FA3488"/>
    <w:rsid w:val="00FC7458"/>
    <w:rsid w:val="014B38AD"/>
    <w:rsid w:val="0185278D"/>
    <w:rsid w:val="01D51B38"/>
    <w:rsid w:val="07223201"/>
    <w:rsid w:val="0D643A2D"/>
    <w:rsid w:val="0F0F34B4"/>
    <w:rsid w:val="14E77DAB"/>
    <w:rsid w:val="15446A19"/>
    <w:rsid w:val="19EF42AF"/>
    <w:rsid w:val="1A9A6CA2"/>
    <w:rsid w:val="1CC1153B"/>
    <w:rsid w:val="208E47EB"/>
    <w:rsid w:val="20EC6113"/>
    <w:rsid w:val="22F2388A"/>
    <w:rsid w:val="22FE0FF6"/>
    <w:rsid w:val="24871722"/>
    <w:rsid w:val="27D42496"/>
    <w:rsid w:val="2AF02781"/>
    <w:rsid w:val="2DBD0D3F"/>
    <w:rsid w:val="2EE609A7"/>
    <w:rsid w:val="342C26DB"/>
    <w:rsid w:val="3729471A"/>
    <w:rsid w:val="39F93470"/>
    <w:rsid w:val="3D03613D"/>
    <w:rsid w:val="3E6D7182"/>
    <w:rsid w:val="438A5913"/>
    <w:rsid w:val="466D63C1"/>
    <w:rsid w:val="4BC6625C"/>
    <w:rsid w:val="4BE1010B"/>
    <w:rsid w:val="4D567D5B"/>
    <w:rsid w:val="503157D7"/>
    <w:rsid w:val="52CD52F4"/>
    <w:rsid w:val="544B53F0"/>
    <w:rsid w:val="573D5582"/>
    <w:rsid w:val="59296DD4"/>
    <w:rsid w:val="5954363E"/>
    <w:rsid w:val="59E87FD4"/>
    <w:rsid w:val="5AFB2271"/>
    <w:rsid w:val="5BB70F4F"/>
    <w:rsid w:val="5C2C6147"/>
    <w:rsid w:val="5F236A4A"/>
    <w:rsid w:val="5F4C1567"/>
    <w:rsid w:val="5F844F44"/>
    <w:rsid w:val="61240224"/>
    <w:rsid w:val="672D4F56"/>
    <w:rsid w:val="677862CF"/>
    <w:rsid w:val="68D11D83"/>
    <w:rsid w:val="68F138DF"/>
    <w:rsid w:val="69B608CB"/>
    <w:rsid w:val="6AA57288"/>
    <w:rsid w:val="6BF95FCE"/>
    <w:rsid w:val="6D9E5513"/>
    <w:rsid w:val="6F6170C9"/>
    <w:rsid w:val="70B80E20"/>
    <w:rsid w:val="71914E01"/>
    <w:rsid w:val="74254F6A"/>
    <w:rsid w:val="748D48C4"/>
    <w:rsid w:val="75C92B98"/>
    <w:rsid w:val="77521916"/>
    <w:rsid w:val="7C3725DB"/>
    <w:rsid w:val="7E3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_Style 7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3567;&#28165;&#26032;&#25554;&#30011;&#31934;&#33268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小清新插画精致简历</Template>
  <Pages>1</Pages>
  <Words>1</Words>
  <Characters>8</Characters>
  <Lines>1</Lines>
  <Paragraphs>1</Paragraphs>
  <TotalTime>0</TotalTime>
  <ScaleCrop>false</ScaleCrop>
  <LinksUpToDate>false</LinksUpToDate>
  <CharactersWithSpaces>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2017-05-08T16:15:00Z</dcterms:created>
  <dc:creator>Administrator</dc:creator>
  <cp:lastModifiedBy>WPS_1528193819</cp:lastModifiedBy>
  <dcterms:modified xsi:type="dcterms:W3CDTF">2018-07-26T06:09:21Z</dcterms:modified>
  <dc:title>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